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544E" w14:textId="5C0859D4" w:rsidR="002D057F" w:rsidRDefault="00F74624">
      <w:r>
        <w:t xml:space="preserve">            </w:t>
      </w:r>
      <w:r w:rsidR="00B56F9B">
        <w:t xml:space="preserve"> </w:t>
      </w:r>
    </w:p>
    <w:p w14:paraId="6DD127D6" w14:textId="47248C20" w:rsidR="0076733A" w:rsidRPr="009D710D" w:rsidRDefault="0076733A" w:rsidP="007673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8185C"/>
          <w:sz w:val="32"/>
          <w:szCs w:val="32"/>
        </w:rPr>
      </w:pPr>
      <w:r w:rsidRPr="009D710D">
        <w:rPr>
          <w:rStyle w:val="normaltextrun"/>
          <w:rFonts w:ascii="Arial" w:eastAsiaTheme="majorEastAsia" w:hAnsi="Arial" w:cs="Arial"/>
          <w:b/>
          <w:bCs/>
          <w:color w:val="18185C"/>
          <w:sz w:val="32"/>
          <w:szCs w:val="32"/>
        </w:rPr>
        <w:t xml:space="preserve">Årsmöte </w:t>
      </w:r>
      <w:r w:rsidR="00CA6FF1" w:rsidRPr="009D710D">
        <w:rPr>
          <w:rStyle w:val="normaltextrun"/>
          <w:rFonts w:ascii="Arial" w:eastAsiaTheme="majorEastAsia" w:hAnsi="Arial" w:cs="Arial"/>
          <w:b/>
          <w:bCs/>
          <w:color w:val="18185C"/>
          <w:sz w:val="32"/>
          <w:szCs w:val="32"/>
        </w:rPr>
        <w:t>för klubb</w:t>
      </w:r>
      <w:r w:rsidR="00EE5724" w:rsidRPr="009D710D">
        <w:rPr>
          <w:rStyle w:val="normaltextrun"/>
          <w:rFonts w:ascii="Arial" w:eastAsiaTheme="majorEastAsia" w:hAnsi="Arial" w:cs="Arial"/>
          <w:b/>
          <w:bCs/>
          <w:color w:val="18185C"/>
          <w:sz w:val="32"/>
          <w:szCs w:val="32"/>
        </w:rPr>
        <w:t xml:space="preserve"> gällande</w:t>
      </w:r>
      <w:r w:rsidR="00CA6FF1" w:rsidRPr="009D710D">
        <w:rPr>
          <w:rStyle w:val="normaltextrun"/>
          <w:rFonts w:ascii="Arial" w:eastAsiaTheme="majorEastAsia" w:hAnsi="Arial" w:cs="Arial"/>
          <w:b/>
          <w:bCs/>
          <w:color w:val="18185C"/>
          <w:sz w:val="32"/>
          <w:szCs w:val="32"/>
        </w:rPr>
        <w:t xml:space="preserve"> </w:t>
      </w:r>
      <w:r w:rsidR="00EE5724" w:rsidRPr="009D710D">
        <w:rPr>
          <w:rStyle w:val="normaltextrun"/>
          <w:rFonts w:ascii="Arial" w:eastAsiaTheme="majorEastAsia" w:hAnsi="Arial" w:cs="Arial"/>
          <w:b/>
          <w:bCs/>
          <w:color w:val="18185C"/>
          <w:sz w:val="32"/>
          <w:szCs w:val="32"/>
        </w:rPr>
        <w:t>”</w:t>
      </w:r>
      <w:r w:rsidRPr="009D710D">
        <w:rPr>
          <w:rStyle w:val="normaltextrun"/>
          <w:rFonts w:ascii="Arial" w:eastAsiaTheme="majorEastAsia" w:hAnsi="Arial" w:cs="Arial"/>
          <w:b/>
          <w:bCs/>
          <w:color w:val="18185C"/>
          <w:sz w:val="32"/>
          <w:szCs w:val="32"/>
        </w:rPr>
        <w:t>myndighetens namn</w:t>
      </w:r>
      <w:r w:rsidR="00EE5724" w:rsidRPr="009D710D">
        <w:rPr>
          <w:rStyle w:val="normaltextrun"/>
          <w:rFonts w:ascii="Arial" w:eastAsiaTheme="majorEastAsia" w:hAnsi="Arial" w:cs="Arial"/>
          <w:b/>
          <w:bCs/>
          <w:color w:val="18185C"/>
          <w:sz w:val="32"/>
          <w:szCs w:val="32"/>
        </w:rPr>
        <w:t>”</w:t>
      </w:r>
    </w:p>
    <w:p w14:paraId="59F8F1AD" w14:textId="77777777" w:rsidR="00510799" w:rsidRDefault="00510799" w:rsidP="0076733A">
      <w:pPr>
        <w:spacing w:after="0" w:line="240" w:lineRule="auto"/>
        <w:ind w:right="9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v-SE"/>
        </w:rPr>
      </w:pPr>
    </w:p>
    <w:p w14:paraId="14E4A425" w14:textId="54A85CB2" w:rsidR="00EE5724" w:rsidRPr="00510799" w:rsidRDefault="00EE5724" w:rsidP="0076733A">
      <w:pPr>
        <w:spacing w:after="0" w:line="240" w:lineRule="auto"/>
        <w:ind w:right="9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Plats: </w:t>
      </w:r>
    </w:p>
    <w:p w14:paraId="0BF23142" w14:textId="064E80D5" w:rsidR="0076733A" w:rsidRPr="00510799" w:rsidRDefault="00EE5724" w:rsidP="0076733A">
      <w:pPr>
        <w:spacing w:after="0" w:line="240" w:lineRule="auto"/>
        <w:ind w:right="9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Datum</w:t>
      </w:r>
      <w:r w:rsidR="00235DEF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/tid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:</w:t>
      </w:r>
      <w:r w:rsidR="0076733A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br/>
      </w:r>
    </w:p>
    <w:p w14:paraId="0DAD69D0" w14:textId="160D6C52" w:rsidR="0076733A" w:rsidRPr="00510799" w:rsidRDefault="002E34AD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bookmarkStart w:id="0" w:name="_Hlk115700153"/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Deltagare</w:t>
      </w:r>
      <w:r w:rsidR="00EE5724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 på mötet</w:t>
      </w:r>
      <w:r w:rsidR="00680F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 (namn + antal)</w:t>
      </w:r>
      <w:r w:rsidR="00421293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:</w:t>
      </w:r>
      <w:r w:rsidR="0076733A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 </w:t>
      </w:r>
    </w:p>
    <w:bookmarkEnd w:id="0"/>
    <w:p w14:paraId="2D6BC0F0" w14:textId="77777777" w:rsidR="00421293" w:rsidRPr="00510799" w:rsidRDefault="00421293" w:rsidP="007673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</w:pPr>
    </w:p>
    <w:p w14:paraId="7B8CA45C" w14:textId="77777777" w:rsidR="00510799" w:rsidRPr="00510799" w:rsidRDefault="00510799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</w:pPr>
    </w:p>
    <w:p w14:paraId="182680E9" w14:textId="3E5C71F5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§ 1 Mötets öppnande</w:t>
      </w:r>
      <w:r w:rsidRPr="0051079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  </w:t>
      </w:r>
      <w:r w:rsidRPr="0051079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             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 </w:t>
      </w:r>
    </w:p>
    <w:p w14:paraId="717AC6B0" w14:textId="77777777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0E253B69" w14:textId="0EF3A7D4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§ 2 </w:t>
      </w:r>
      <w:r w:rsidR="002423A9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Är årsmötet </w:t>
      </w:r>
      <w:r w:rsidR="00DC3416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behörigt </w:t>
      </w:r>
      <w:r w:rsidR="002423A9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kallat </w:t>
      </w:r>
      <w:r w:rsidR="00DC3416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(</w:t>
      </w:r>
      <w:r w:rsidR="002423A9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minst </w:t>
      </w:r>
      <w:r w:rsidR="00927EA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3</w:t>
      </w:r>
      <w:r w:rsidR="002423A9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 veckor innan</w:t>
      </w:r>
      <w:r w:rsidR="00680F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, JA eller Nej</w:t>
      </w:r>
      <w:r w:rsidR="00DC3416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)</w:t>
      </w:r>
      <w:r w:rsidRPr="00510799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sv-SE"/>
        </w:rPr>
        <w:t> </w:t>
      </w:r>
      <w:r w:rsidRPr="00510799">
        <w:rPr>
          <w:rFonts w:ascii="Arial" w:eastAsia="Times New Roman" w:hAnsi="Arial" w:cs="Arial"/>
          <w:b/>
          <w:bCs/>
          <w:color w:val="FF0000"/>
          <w:sz w:val="22"/>
          <w:szCs w:val="22"/>
          <w:lang w:eastAsia="sv-SE"/>
        </w:rPr>
        <w:t> </w:t>
      </w:r>
    </w:p>
    <w:p w14:paraId="4BEAF258" w14:textId="10F0695C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0F5FF981" w14:textId="77777777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§ 3 Val av mötesordförande samt mötessekreterare 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 </w:t>
      </w:r>
    </w:p>
    <w:p w14:paraId="3BCB8621" w14:textId="77777777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09E573B0" w14:textId="77777777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§ 4 Godkännande av dagordningen 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 </w:t>
      </w:r>
    </w:p>
    <w:p w14:paraId="6DAC1484" w14:textId="77777777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7D9BFFF0" w14:textId="2DA877A2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§ 5 Val av Ordförande</w:t>
      </w:r>
      <w:r w:rsidR="004C4A30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(2 år)</w:t>
      </w:r>
    </w:p>
    <w:p w14:paraId="7CAE0E06" w14:textId="43E4BA90" w:rsidR="00CA6FF1" w:rsidRPr="00510799" w:rsidRDefault="00CA6FF1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  a, </w:t>
      </w:r>
      <w:proofErr w:type="spellStart"/>
      <w:r w:rsidR="00680F38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ev</w:t>
      </w:r>
      <w:proofErr w:type="spellEnd"/>
      <w:r w:rsidR="00680F38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Vice ordförande</w:t>
      </w:r>
      <w:r w:rsidR="00680F38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(frivilligt)</w:t>
      </w:r>
    </w:p>
    <w:p w14:paraId="5F0CC932" w14:textId="088F7DE6" w:rsidR="004C4A30" w:rsidRPr="00510799" w:rsidRDefault="004C4A30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</w:p>
    <w:p w14:paraId="698CE5A8" w14:textId="50934D38" w:rsidR="004C4A30" w:rsidRPr="00510799" w:rsidRDefault="004C4A30" w:rsidP="004C4A3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§ 6 Val av Sekreterare 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(2 år)</w:t>
      </w:r>
    </w:p>
    <w:p w14:paraId="7F1C8733" w14:textId="16F2D0E8" w:rsidR="0076733A" w:rsidRPr="00510799" w:rsidRDefault="004C4A30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  </w:t>
      </w:r>
    </w:p>
    <w:p w14:paraId="13261638" w14:textId="44511241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§ </w:t>
      </w:r>
      <w:r w:rsidR="004C4A30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7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 Val av övriga Styrelseledamöter 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(2 år)</w:t>
      </w:r>
      <w:r w:rsidRPr="0051079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</w:p>
    <w:p w14:paraId="0C9C3172" w14:textId="049B95EC" w:rsidR="00DC3416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</w:t>
      </w:r>
    </w:p>
    <w:p w14:paraId="030EBE96" w14:textId="396BE847" w:rsidR="0021056A" w:rsidRPr="00510799" w:rsidRDefault="0021056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§ </w:t>
      </w:r>
      <w:r w:rsidR="004C4A30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8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Informationsmottagare</w:t>
      </w:r>
    </w:p>
    <w:p w14:paraId="28CF14DC" w14:textId="5E9E09B2" w:rsidR="0021056A" w:rsidRPr="00510799" w:rsidRDefault="0021056A" w:rsidP="007673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 </w:t>
      </w:r>
      <w:r w:rsidRPr="0051079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Vem i styrelsen tar emot information från avdelningsstyrelsen? Ange mailadress</w:t>
      </w:r>
      <w:r w:rsidR="00F31358" w:rsidRPr="0051079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:</w:t>
      </w:r>
    </w:p>
    <w:p w14:paraId="5BE01EAA" w14:textId="325FBA7F" w:rsidR="00421293" w:rsidRPr="00510799" w:rsidRDefault="00421293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 </w:t>
      </w:r>
    </w:p>
    <w:p w14:paraId="24839467" w14:textId="53DB7BA5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§ </w:t>
      </w:r>
      <w:r w:rsidR="004C4A30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9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 Val av Skyddsombud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 (3 år)</w:t>
      </w:r>
      <w:r w:rsidRPr="0051079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</w:t>
      </w:r>
    </w:p>
    <w:p w14:paraId="368F2412" w14:textId="77777777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 </w:t>
      </w:r>
    </w:p>
    <w:p w14:paraId="2C6785C8" w14:textId="73143834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§ </w:t>
      </w:r>
      <w:r w:rsidR="004C4A30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10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 Fyllnadsval </w:t>
      </w:r>
      <w:r w:rsidR="002423A9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(</w:t>
      </w:r>
      <w:r w:rsidR="00EE5724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om någon har slutat 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av </w:t>
      </w:r>
      <w:r w:rsidR="002423A9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tex. </w:t>
      </w:r>
      <w:r w:rsidR="00EE5724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Sekreterare, 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ledamot, ordförande, skyddsombud</w:t>
      </w:r>
      <w:r w:rsidR="002423A9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)</w:t>
      </w:r>
      <w:r w:rsidR="001601A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 Ska vara minst 3 personer i styrelsen.</w:t>
      </w:r>
    </w:p>
    <w:p w14:paraId="531D902F" w14:textId="77777777" w:rsidR="00421293" w:rsidRPr="00510799" w:rsidRDefault="00421293" w:rsidP="007673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bookmarkStart w:id="1" w:name="_Hlk115684857"/>
    </w:p>
    <w:p w14:paraId="360A9CE6" w14:textId="01F0CAF4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§ </w:t>
      </w:r>
      <w:r w:rsidR="004C4A30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11 </w:t>
      </w:r>
      <w:r w:rsidR="00680F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Ö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vriga frågor</w:t>
      </w:r>
    </w:p>
    <w:bookmarkEnd w:id="1"/>
    <w:p w14:paraId="24DF0AE3" w14:textId="2D91B49A" w:rsidR="0076733A" w:rsidRPr="00510799" w:rsidRDefault="0076733A" w:rsidP="004212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1BB178AA" w14:textId="53881A00" w:rsidR="0076733A" w:rsidRPr="00510799" w:rsidRDefault="0076733A" w:rsidP="007673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</w:pP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§ </w:t>
      </w:r>
      <w:r w:rsidR="004C4A30"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 xml:space="preserve">12 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sv-SE"/>
        </w:rPr>
        <w:t>Mötets avslutande </w:t>
      </w:r>
      <w:r w:rsidRPr="00510799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 </w:t>
      </w:r>
    </w:p>
    <w:tbl>
      <w:tblPr>
        <w:tblW w:w="861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05"/>
      </w:tblGrid>
      <w:tr w:rsidR="0076733A" w:rsidRPr="00510799" w14:paraId="05475175" w14:textId="77777777" w:rsidTr="00B22A29">
        <w:tc>
          <w:tcPr>
            <w:tcW w:w="4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1AA95E1A" w14:textId="3A7688A8" w:rsidR="0076733A" w:rsidRPr="00510799" w:rsidRDefault="0076733A" w:rsidP="00B22A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510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 </w:t>
            </w:r>
            <w:r w:rsidRPr="00510799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sv-SE"/>
              </w:rPr>
              <w:t>Vid protokollet </w:t>
            </w:r>
            <w:r w:rsidRPr="00510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6E8BD3C0" w14:textId="77777777" w:rsidR="0076733A" w:rsidRPr="00510799" w:rsidRDefault="0076733A" w:rsidP="00B22A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r w:rsidRPr="00510799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sv-SE"/>
              </w:rPr>
              <w:t>Justerare </w:t>
            </w:r>
            <w:r w:rsidRPr="00510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</w:tbl>
    <w:p w14:paraId="004DD690" w14:textId="452CFA53" w:rsidR="0076733A" w:rsidRPr="00510799" w:rsidRDefault="0076733A" w:rsidP="00CA6FF1">
      <w:pPr>
        <w:rPr>
          <w:rFonts w:ascii="Arial" w:hAnsi="Arial" w:cs="Arial"/>
          <w:color w:val="00B0F0"/>
          <w:sz w:val="22"/>
          <w:szCs w:val="22"/>
        </w:rPr>
      </w:pPr>
    </w:p>
    <w:sectPr w:rsidR="0076733A" w:rsidRPr="005107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8CE5" w14:textId="77777777" w:rsidR="006D60F9" w:rsidRDefault="006D60F9" w:rsidP="006D60F9">
      <w:pPr>
        <w:spacing w:before="0" w:after="0" w:line="240" w:lineRule="auto"/>
      </w:pPr>
      <w:r>
        <w:separator/>
      </w:r>
    </w:p>
  </w:endnote>
  <w:endnote w:type="continuationSeparator" w:id="0">
    <w:p w14:paraId="238726DC" w14:textId="77777777" w:rsidR="006D60F9" w:rsidRDefault="006D60F9" w:rsidP="006D60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A998" w14:textId="10F762B6" w:rsidR="006D60F9" w:rsidRPr="00510799" w:rsidRDefault="00510799" w:rsidP="00510799">
    <w:pPr>
      <w:pStyle w:val="Sidfot"/>
      <w:rPr>
        <w:rFonts w:ascii="Arial" w:hAnsi="Arial" w:cs="Arial"/>
        <w:sz w:val="18"/>
        <w:szCs w:val="18"/>
      </w:rPr>
    </w:pPr>
    <w:r w:rsidRPr="00510799">
      <w:rPr>
        <w:rFonts w:ascii="Arial" w:hAnsi="Arial" w:cs="Arial"/>
        <w:sz w:val="18"/>
        <w:szCs w:val="18"/>
      </w:rPr>
      <w:t>https://st.org/st-inom-sverigesdomstolar • 077-410 22 33 • info@stdomstol.org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41DD" w14:textId="77777777" w:rsidR="006D60F9" w:rsidRDefault="006D60F9" w:rsidP="006D60F9">
      <w:pPr>
        <w:spacing w:before="0" w:after="0" w:line="240" w:lineRule="auto"/>
      </w:pPr>
      <w:r>
        <w:separator/>
      </w:r>
    </w:p>
  </w:footnote>
  <w:footnote w:type="continuationSeparator" w:id="0">
    <w:p w14:paraId="27C9CDD1" w14:textId="77777777" w:rsidR="006D60F9" w:rsidRDefault="006D60F9" w:rsidP="006D60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1A64" w14:textId="77777777" w:rsidR="00510799" w:rsidRDefault="009D710D" w:rsidP="00510799">
    <w:pPr>
      <w:pStyle w:val="Sidhuvud"/>
      <w:ind w:left="0" w:firstLine="0"/>
    </w:pPr>
    <w:r>
      <w:t xml:space="preserve"> </w:t>
    </w:r>
    <w:r>
      <w:rPr>
        <w:noProof/>
      </w:rPr>
      <w:drawing>
        <wp:inline distT="0" distB="0" distL="0" distR="0" wp14:anchorId="67E0DE73" wp14:editId="162E7921">
          <wp:extent cx="658495" cy="658495"/>
          <wp:effectExtent l="0" t="0" r="8255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0DC674" w14:textId="57E46025" w:rsidR="009D710D" w:rsidRPr="00510799" w:rsidRDefault="009D710D" w:rsidP="00510799">
    <w:pPr>
      <w:pStyle w:val="Sidhuvud"/>
      <w:ind w:left="0" w:firstLine="0"/>
      <w:rPr>
        <w:rFonts w:ascii="Arial" w:hAnsi="Arial" w:cs="Arial"/>
        <w:sz w:val="16"/>
        <w:szCs w:val="16"/>
      </w:rPr>
    </w:pPr>
    <w:r w:rsidRPr="00510799">
      <w:rPr>
        <w:rFonts w:ascii="Arial" w:hAnsi="Arial" w:cs="Arial"/>
        <w:b/>
        <w:bCs/>
        <w:sz w:val="16"/>
        <w:szCs w:val="16"/>
      </w:rPr>
      <w:t>FACKFÖRBUNDET ST</w:t>
    </w:r>
  </w:p>
  <w:p w14:paraId="0A832E1B" w14:textId="77777777" w:rsidR="009D710D" w:rsidRPr="00510799" w:rsidRDefault="009D710D" w:rsidP="009D710D">
    <w:pPr>
      <w:pStyle w:val="Sidhuvud"/>
      <w:rPr>
        <w:rFonts w:ascii="Arial" w:hAnsi="Arial" w:cs="Arial"/>
        <w:sz w:val="16"/>
        <w:szCs w:val="16"/>
      </w:rPr>
    </w:pPr>
    <w:r w:rsidRPr="00510799">
      <w:rPr>
        <w:rFonts w:ascii="Arial" w:hAnsi="Arial" w:cs="Arial"/>
        <w:sz w:val="16"/>
        <w:szCs w:val="16"/>
      </w:rPr>
      <w:t>INOM SVERIGES DOMSTOLAR</w:t>
    </w:r>
  </w:p>
  <w:p w14:paraId="77E3F862" w14:textId="77777777" w:rsidR="009D710D" w:rsidRDefault="009D71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1985"/>
    <w:multiLevelType w:val="hybridMultilevel"/>
    <w:tmpl w:val="B7C8F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53B6881"/>
    <w:multiLevelType w:val="hybridMultilevel"/>
    <w:tmpl w:val="45F2B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8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21" w15:restartNumberingAfterBreak="0">
    <w:nsid w:val="7D1F5588"/>
    <w:multiLevelType w:val="singleLevel"/>
    <w:tmpl w:val="5024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1"/>
  </w:num>
  <w:num w:numId="13">
    <w:abstractNumId w:val="13"/>
  </w:num>
  <w:num w:numId="14">
    <w:abstractNumId w:val="20"/>
  </w:num>
  <w:num w:numId="15">
    <w:abstractNumId w:val="17"/>
  </w:num>
  <w:num w:numId="16">
    <w:abstractNumId w:val="18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9B"/>
    <w:rsid w:val="001601A0"/>
    <w:rsid w:val="0017366B"/>
    <w:rsid w:val="001A6D13"/>
    <w:rsid w:val="0021056A"/>
    <w:rsid w:val="00223244"/>
    <w:rsid w:val="00235DEF"/>
    <w:rsid w:val="002423A9"/>
    <w:rsid w:val="002C5BFA"/>
    <w:rsid w:val="002E34AD"/>
    <w:rsid w:val="00336F7F"/>
    <w:rsid w:val="00381D64"/>
    <w:rsid w:val="00405F4B"/>
    <w:rsid w:val="00421293"/>
    <w:rsid w:val="004A5B10"/>
    <w:rsid w:val="004C4A30"/>
    <w:rsid w:val="00510799"/>
    <w:rsid w:val="005576B4"/>
    <w:rsid w:val="00563E39"/>
    <w:rsid w:val="00672F8D"/>
    <w:rsid w:val="00680F38"/>
    <w:rsid w:val="006D60F9"/>
    <w:rsid w:val="006D7980"/>
    <w:rsid w:val="0076733A"/>
    <w:rsid w:val="00781405"/>
    <w:rsid w:val="007C0944"/>
    <w:rsid w:val="008317F6"/>
    <w:rsid w:val="008E357D"/>
    <w:rsid w:val="00927EAA"/>
    <w:rsid w:val="00966D8F"/>
    <w:rsid w:val="009D710D"/>
    <w:rsid w:val="00A560F0"/>
    <w:rsid w:val="00B56F9B"/>
    <w:rsid w:val="00C26A63"/>
    <w:rsid w:val="00C5666A"/>
    <w:rsid w:val="00C61D79"/>
    <w:rsid w:val="00CA6FF1"/>
    <w:rsid w:val="00CD0A05"/>
    <w:rsid w:val="00DA5AB3"/>
    <w:rsid w:val="00DC3416"/>
    <w:rsid w:val="00E620D8"/>
    <w:rsid w:val="00EE5724"/>
    <w:rsid w:val="00F31358"/>
    <w:rsid w:val="00F64561"/>
    <w:rsid w:val="00F7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DD28"/>
  <w15:chartTrackingRefBased/>
  <w15:docId w15:val="{446340D1-88B1-4541-8A28-BD4BAB6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9B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B56F9B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56F9B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56F9B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56F9B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F9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B56F9B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B56F9B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56F9B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B56F9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6F9B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B56F9B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56F9B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56F9B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B56F9B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B56F9B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B56F9B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B56F9B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6F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B56F9B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56F9B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B56F9B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B56F9B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B56F9B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B56F9B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B56F9B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B56F9B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B56F9B"/>
    <w:pPr>
      <w:tabs>
        <w:tab w:val="num" w:pos="360"/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  <w:ind w:left="360" w:hanging="360"/>
    </w:pPr>
    <w:rPr>
      <w:lang w:val="en-GB"/>
    </w:rPr>
  </w:style>
  <w:style w:type="paragraph" w:styleId="Brdtext">
    <w:name w:val="Body Text"/>
    <w:link w:val="BrdtextChar"/>
    <w:rsid w:val="00B56F9B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B56F9B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B56F9B"/>
    <w:rPr>
      <w:b/>
      <w:sz w:val="24"/>
    </w:rPr>
  </w:style>
  <w:style w:type="paragraph" w:customStyle="1" w:styleId="toptext">
    <w:name w:val="top_text"/>
    <w:link w:val="toptextChar"/>
    <w:semiHidden/>
    <w:rsid w:val="00B56F9B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B56F9B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B56F9B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B56F9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B56F9B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F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F9B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B56F9B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B56F9B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B56F9B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B56F9B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B56F9B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B56F9B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6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6F9B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6F9B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6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6F9B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B56F9B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B56F9B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B56F9B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B56F9B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B56F9B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B56F9B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B56F9B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B56F9B"/>
    <w:rPr>
      <w:i/>
    </w:rPr>
  </w:style>
  <w:style w:type="paragraph" w:styleId="Liststycke">
    <w:name w:val="List Paragraph"/>
    <w:basedOn w:val="Normal"/>
    <w:uiPriority w:val="34"/>
    <w:rsid w:val="00B56F9B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B56F9B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B56F9B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B56F9B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B56F9B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B56F9B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B56F9B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56F9B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B56F9B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56F9B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B56F9B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B56F9B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B56F9B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B56F9B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6F9B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B56F9B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B56F9B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B56F9B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B56F9B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B56F9B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B56F9B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F9B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B56F9B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B56F9B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B56F9B"/>
    <w:pPr>
      <w:spacing w:before="840"/>
      <w:contextualSpacing/>
    </w:pPr>
  </w:style>
  <w:style w:type="paragraph" w:customStyle="1" w:styleId="sidfotlinje">
    <w:name w:val="sidfot_linje"/>
    <w:basedOn w:val="Normal"/>
    <w:rsid w:val="00B56F9B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B56F9B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B56F9B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B56F9B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B56F9B"/>
    <w:pPr>
      <w:numPr>
        <w:numId w:val="17"/>
      </w:numPr>
    </w:pPr>
  </w:style>
  <w:style w:type="numbering" w:customStyle="1" w:styleId="Listformattest">
    <w:name w:val="Listformat_test"/>
    <w:uiPriority w:val="99"/>
    <w:rsid w:val="00B56F9B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B56F9B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B56F9B"/>
    <w:pPr>
      <w:spacing w:after="40"/>
    </w:pPr>
  </w:style>
  <w:style w:type="paragraph" w:customStyle="1" w:styleId="paragraph">
    <w:name w:val="paragraph"/>
    <w:basedOn w:val="Normal"/>
    <w:rsid w:val="00767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  <w14:numForm w14:val="default"/>
    </w:rPr>
  </w:style>
  <w:style w:type="character" w:customStyle="1" w:styleId="normaltextrun">
    <w:name w:val="normaltextrun"/>
    <w:basedOn w:val="Standardstycketeckensnitt"/>
    <w:rsid w:val="007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1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Monica - TKR</dc:creator>
  <cp:keywords/>
  <dc:description/>
  <cp:lastModifiedBy>Baxter Monica - TKR</cp:lastModifiedBy>
  <cp:revision>2</cp:revision>
  <cp:lastPrinted>2022-11-08T13:39:00Z</cp:lastPrinted>
  <dcterms:created xsi:type="dcterms:W3CDTF">2023-01-26T11:02:00Z</dcterms:created>
  <dcterms:modified xsi:type="dcterms:W3CDTF">2023-01-26T11:02:00Z</dcterms:modified>
</cp:coreProperties>
</file>