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544E" w14:textId="10265B31" w:rsidR="002D057F" w:rsidRDefault="00F74624" w:rsidP="00D60561">
      <w:pPr>
        <w:spacing w:after="0" w:line="240" w:lineRule="auto"/>
        <w:textAlignment w:val="baseline"/>
      </w:pPr>
      <w:r>
        <w:t xml:space="preserve">       </w:t>
      </w:r>
      <w:r w:rsidRPr="00D60561">
        <w:rPr>
          <w:rFonts w:ascii="Santral" w:eastAsia="Times New Roman" w:hAnsi="Santral" w:cs="Calibri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    </w:t>
      </w:r>
      <w:r w:rsidR="00B56F9B" w:rsidRPr="00D60561">
        <w:rPr>
          <w:rFonts w:ascii="Santral" w:eastAsia="Times New Roman" w:hAnsi="Santral" w:cs="Calibri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</w:p>
    <w:p w14:paraId="571597B9" w14:textId="00DF3E99" w:rsidR="00256BA2" w:rsidRPr="00873CE6" w:rsidRDefault="00A746E9" w:rsidP="00256BA2">
      <w:pPr>
        <w:pStyle w:val="paragraph"/>
        <w:spacing w:after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73CE6">
        <w:rPr>
          <w:rStyle w:val="normaltextrun"/>
          <w:rFonts w:ascii="Arial" w:eastAsiaTheme="majorEastAsia" w:hAnsi="Arial" w:cs="Arial"/>
          <w:b/>
          <w:bCs/>
          <w:color w:val="18185C"/>
          <w:sz w:val="28"/>
          <w:szCs w:val="28"/>
        </w:rPr>
        <w:t xml:space="preserve">Protokoll </w:t>
      </w:r>
      <w:r w:rsidR="00256BA2" w:rsidRPr="00873CE6">
        <w:rPr>
          <w:rStyle w:val="normaltextrun"/>
          <w:rFonts w:ascii="Arial" w:eastAsiaTheme="majorEastAsia" w:hAnsi="Arial" w:cs="Arial"/>
          <w:b/>
          <w:bCs/>
          <w:color w:val="18185C"/>
          <w:sz w:val="28"/>
          <w:szCs w:val="28"/>
        </w:rPr>
        <w:t xml:space="preserve">från </w:t>
      </w:r>
      <w:r w:rsidR="00DA5F6C" w:rsidRPr="00873CE6">
        <w:rPr>
          <w:rStyle w:val="normaltextrun"/>
          <w:rFonts w:ascii="Arial" w:eastAsiaTheme="majorEastAsia" w:hAnsi="Arial" w:cs="Arial"/>
          <w:b/>
          <w:bCs/>
          <w:color w:val="18185C"/>
          <w:sz w:val="28"/>
          <w:szCs w:val="28"/>
        </w:rPr>
        <w:t>medlemsmöte med v</w:t>
      </w:r>
      <w:r w:rsidRPr="00873CE6">
        <w:rPr>
          <w:rStyle w:val="normaltextrun"/>
          <w:rFonts w:ascii="Arial" w:eastAsiaTheme="majorEastAsia" w:hAnsi="Arial" w:cs="Arial"/>
          <w:b/>
          <w:bCs/>
          <w:color w:val="18185C"/>
          <w:sz w:val="28"/>
          <w:szCs w:val="28"/>
        </w:rPr>
        <w:t>al</w:t>
      </w:r>
      <w:r w:rsidR="00256BA2" w:rsidRPr="00873CE6">
        <w:rPr>
          <w:rStyle w:val="normaltextrun"/>
          <w:rFonts w:ascii="Arial" w:eastAsiaTheme="majorEastAsia" w:hAnsi="Arial" w:cs="Arial"/>
          <w:b/>
          <w:bCs/>
          <w:color w:val="18185C"/>
          <w:sz w:val="28"/>
          <w:szCs w:val="28"/>
        </w:rPr>
        <w:t xml:space="preserve"> på ”domstolens namn”</w:t>
      </w:r>
    </w:p>
    <w:p w14:paraId="0AEB4D1B" w14:textId="023C1C48" w:rsidR="00256BA2" w:rsidRPr="00873CE6" w:rsidRDefault="00A746E9" w:rsidP="00256BA2">
      <w:pPr>
        <w:pStyle w:val="paragraph"/>
        <w:spacing w:after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873CE6">
        <w:rPr>
          <w:rStyle w:val="normaltextrun"/>
          <w:rFonts w:ascii="Arial" w:eastAsiaTheme="majorEastAsia" w:hAnsi="Arial" w:cs="Arial"/>
          <w:b/>
          <w:bCs/>
          <w:color w:val="18185C"/>
          <w:sz w:val="28"/>
          <w:szCs w:val="28"/>
        </w:rPr>
        <w:br/>
      </w:r>
      <w:r w:rsidR="00256BA2" w:rsidRPr="00873CE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Plats:</w:t>
      </w:r>
    </w:p>
    <w:p w14:paraId="74A1D1C9" w14:textId="33CEC525" w:rsidR="00256BA2" w:rsidRPr="00873CE6" w:rsidRDefault="00256BA2" w:rsidP="00256BA2">
      <w:pPr>
        <w:pStyle w:val="paragraph"/>
        <w:spacing w:after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 w:rsidRPr="00873CE6">
        <w:rPr>
          <w:rFonts w:ascii="Arial" w:hAnsi="Arial" w:cs="Arial"/>
          <w:b/>
          <w:bCs/>
          <w:color w:val="000000"/>
          <w:sz w:val="28"/>
          <w:szCs w:val="28"/>
        </w:rPr>
        <w:t>Datum/tid:</w:t>
      </w:r>
    </w:p>
    <w:p w14:paraId="00875FD3" w14:textId="037535EC" w:rsidR="00D264A7" w:rsidRPr="00873CE6" w:rsidRDefault="00D264A7" w:rsidP="00D264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873CE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v-SE"/>
        </w:rPr>
        <w:t>Deltagare</w:t>
      </w:r>
      <w:r w:rsidR="00256BA2" w:rsidRPr="00873CE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v-SE"/>
        </w:rPr>
        <w:t xml:space="preserve"> på mötet</w:t>
      </w:r>
      <w:r w:rsidR="00D26EF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v-SE"/>
        </w:rPr>
        <w:t xml:space="preserve"> + ”Namn”</w:t>
      </w:r>
      <w:r w:rsidRPr="00873CE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v-SE"/>
        </w:rPr>
        <w:t>:</w:t>
      </w:r>
      <w:r w:rsidRPr="00873CE6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</w:p>
    <w:p w14:paraId="1BD3D29A" w14:textId="77777777" w:rsidR="00D264A7" w:rsidRPr="00873CE6" w:rsidRDefault="00D264A7" w:rsidP="00D264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03A7F952" w14:textId="2F9367B5" w:rsidR="00A746E9" w:rsidRPr="00873CE6" w:rsidRDefault="00A746E9" w:rsidP="00DA5F6C">
      <w:pPr>
        <w:spacing w:after="0" w:line="24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73CE6">
        <w:rPr>
          <w:rStyle w:val="normaltextrun"/>
          <w:rFonts w:ascii="Arial" w:hAnsi="Arial" w:cs="Arial"/>
          <w:b/>
          <w:bCs/>
          <w:sz w:val="28"/>
          <w:szCs w:val="28"/>
        </w:rPr>
        <w:t xml:space="preserve">§ 1 Mötets öppnande </w:t>
      </w:r>
    </w:p>
    <w:p w14:paraId="44FE68A4" w14:textId="77777777" w:rsidR="00DA5F6C" w:rsidRPr="00873CE6" w:rsidRDefault="00DA5F6C" w:rsidP="00DA5F6C">
      <w:pPr>
        <w:spacing w:after="0" w:line="240" w:lineRule="auto"/>
        <w:textAlignment w:val="baseline"/>
        <w:rPr>
          <w:rStyle w:val="normaltextrun"/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43B76F68" w14:textId="77777777" w:rsidR="00DA5F6C" w:rsidRPr="00873CE6" w:rsidRDefault="00A746E9" w:rsidP="00DA5F6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873CE6">
        <w:rPr>
          <w:rStyle w:val="normaltextrun"/>
          <w:rFonts w:ascii="Arial" w:hAnsi="Arial" w:cs="Arial"/>
          <w:b/>
          <w:bCs/>
          <w:sz w:val="28"/>
          <w:szCs w:val="28"/>
        </w:rPr>
        <w:t>§ 2 Val av mötesordförande</w:t>
      </w:r>
      <w:r w:rsidR="00540696" w:rsidRPr="00873CE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v-SE"/>
        </w:rPr>
        <w:t> </w:t>
      </w:r>
      <w:r w:rsidR="00540696" w:rsidRPr="00873CE6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</w:p>
    <w:p w14:paraId="770B33A1" w14:textId="789D4044" w:rsidR="00DA5F6C" w:rsidRPr="00873CE6" w:rsidRDefault="00540696" w:rsidP="00DA5F6C">
      <w:pPr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73CE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34579A9" w14:textId="7FCF9308" w:rsidR="00A746E9" w:rsidRPr="00873CE6" w:rsidRDefault="00A746E9" w:rsidP="00DA5F6C">
      <w:pPr>
        <w:spacing w:after="0" w:line="24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73CE6">
        <w:rPr>
          <w:rStyle w:val="normaltextrun"/>
          <w:rFonts w:ascii="Arial" w:hAnsi="Arial" w:cs="Arial"/>
          <w:b/>
          <w:bCs/>
          <w:sz w:val="28"/>
          <w:szCs w:val="28"/>
        </w:rPr>
        <w:t xml:space="preserve">§ 3 Val av Arbetsplatsombud </w:t>
      </w:r>
      <w:r w:rsidR="00A42C22" w:rsidRPr="00873CE6">
        <w:rPr>
          <w:rStyle w:val="normaltextrun"/>
          <w:rFonts w:ascii="Arial" w:hAnsi="Arial" w:cs="Arial"/>
          <w:b/>
          <w:bCs/>
          <w:sz w:val="28"/>
          <w:szCs w:val="28"/>
        </w:rPr>
        <w:t>(</w:t>
      </w:r>
      <w:r w:rsidR="00DA5F6C" w:rsidRPr="00873CE6">
        <w:rPr>
          <w:rStyle w:val="normaltextrun"/>
          <w:rFonts w:ascii="Arial" w:hAnsi="Arial" w:cs="Arial"/>
          <w:b/>
          <w:bCs/>
          <w:sz w:val="28"/>
          <w:szCs w:val="28"/>
        </w:rPr>
        <w:t>2 år</w:t>
      </w:r>
      <w:r w:rsidR="00A42C22" w:rsidRPr="00873CE6">
        <w:rPr>
          <w:rStyle w:val="normaltextrun"/>
          <w:rFonts w:ascii="Arial" w:hAnsi="Arial" w:cs="Arial"/>
          <w:b/>
          <w:bCs/>
          <w:sz w:val="28"/>
          <w:szCs w:val="28"/>
        </w:rPr>
        <w:t>)</w:t>
      </w:r>
    </w:p>
    <w:p w14:paraId="24003452" w14:textId="36E3EDEE" w:rsidR="00DA5F6C" w:rsidRPr="00873CE6" w:rsidRDefault="00DA5F6C" w:rsidP="00DA5F6C">
      <w:pPr>
        <w:spacing w:after="0" w:line="24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12B8984" w14:textId="76DB6115" w:rsidR="00DA5F6C" w:rsidRPr="00873CE6" w:rsidRDefault="00DA5F6C" w:rsidP="00DA5F6C">
      <w:pPr>
        <w:spacing w:after="0" w:line="24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73CE6">
        <w:rPr>
          <w:rStyle w:val="normaltextrun"/>
          <w:rFonts w:ascii="Arial" w:hAnsi="Arial" w:cs="Arial"/>
          <w:b/>
          <w:bCs/>
          <w:sz w:val="28"/>
          <w:szCs w:val="28"/>
        </w:rPr>
        <w:t xml:space="preserve">§ 4 Val av </w:t>
      </w:r>
      <w:r w:rsidRPr="00873CE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v-SE"/>
        </w:rPr>
        <w:t>Skyddsombud</w:t>
      </w:r>
      <w:r w:rsidRPr="00873CE6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(3 år)</w:t>
      </w:r>
      <w:r w:rsidRPr="00873CE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</w:p>
    <w:p w14:paraId="17A2C4D5" w14:textId="77777777" w:rsidR="00DA5F6C" w:rsidRPr="00873CE6" w:rsidRDefault="00DA5F6C" w:rsidP="00DA5F6C">
      <w:pPr>
        <w:spacing w:after="0" w:line="240" w:lineRule="auto"/>
        <w:textAlignment w:val="baseline"/>
        <w:rPr>
          <w:rStyle w:val="normaltextrun"/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272B41BA" w14:textId="4925D4A1" w:rsidR="00540696" w:rsidRPr="00873CE6" w:rsidRDefault="00A746E9" w:rsidP="0054069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873CE6">
        <w:rPr>
          <w:rStyle w:val="normaltextrun"/>
          <w:rFonts w:ascii="Arial" w:hAnsi="Arial" w:cs="Arial"/>
          <w:b/>
          <w:bCs/>
          <w:sz w:val="28"/>
          <w:szCs w:val="28"/>
        </w:rPr>
        <w:t xml:space="preserve">§ </w:t>
      </w:r>
      <w:r w:rsidR="00DA5F6C" w:rsidRPr="00873CE6">
        <w:rPr>
          <w:rStyle w:val="normaltextrun"/>
          <w:rFonts w:ascii="Arial" w:hAnsi="Arial" w:cs="Arial"/>
          <w:b/>
          <w:bCs/>
          <w:sz w:val="28"/>
          <w:szCs w:val="28"/>
        </w:rPr>
        <w:t>5</w:t>
      </w:r>
      <w:r w:rsidRPr="00873CE6">
        <w:rPr>
          <w:rStyle w:val="normaltextrun"/>
          <w:rFonts w:ascii="Arial" w:hAnsi="Arial" w:cs="Arial"/>
          <w:b/>
          <w:bCs/>
          <w:sz w:val="28"/>
          <w:szCs w:val="28"/>
        </w:rPr>
        <w:t xml:space="preserve"> Övriga punkter</w:t>
      </w:r>
      <w:r w:rsidR="00540696" w:rsidRPr="00873CE6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</w:p>
    <w:p w14:paraId="1D4D2A70" w14:textId="29150895" w:rsidR="00A746E9" w:rsidRPr="00873CE6" w:rsidRDefault="00540696" w:rsidP="00DA5F6C">
      <w:pPr>
        <w:spacing w:after="0" w:line="240" w:lineRule="auto"/>
        <w:textAlignment w:val="baseline"/>
        <w:rPr>
          <w:rStyle w:val="normaltextrun"/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873CE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 </w:t>
      </w:r>
    </w:p>
    <w:p w14:paraId="5F7C2D65" w14:textId="0914AF68" w:rsidR="00540696" w:rsidRPr="00873CE6" w:rsidRDefault="00A746E9" w:rsidP="00540696">
      <w:pPr>
        <w:pStyle w:val="paragraph"/>
        <w:spacing w:before="0" w:beforeAutospacing="0" w:after="0"/>
        <w:textAlignment w:val="baseline"/>
        <w:rPr>
          <w:rStyle w:val="normaltextrun"/>
          <w:rFonts w:ascii="Arial" w:eastAsiaTheme="majorEastAsia" w:hAnsi="Arial" w:cs="Arial"/>
          <w:b/>
          <w:bCs/>
          <w:sz w:val="28"/>
          <w:szCs w:val="28"/>
        </w:rPr>
      </w:pPr>
      <w:r w:rsidRPr="00873CE6">
        <w:rPr>
          <w:rStyle w:val="normaltextrun"/>
          <w:rFonts w:ascii="Arial" w:eastAsiaTheme="majorEastAsia" w:hAnsi="Arial" w:cs="Arial"/>
          <w:b/>
          <w:bCs/>
          <w:sz w:val="28"/>
          <w:szCs w:val="28"/>
        </w:rPr>
        <w:t xml:space="preserve">§ </w:t>
      </w:r>
      <w:r w:rsidR="00DA5F6C" w:rsidRPr="00873CE6">
        <w:rPr>
          <w:rStyle w:val="normaltextrun"/>
          <w:rFonts w:ascii="Arial" w:eastAsiaTheme="majorEastAsia" w:hAnsi="Arial" w:cs="Arial"/>
          <w:b/>
          <w:bCs/>
          <w:sz w:val="28"/>
          <w:szCs w:val="28"/>
        </w:rPr>
        <w:t>6</w:t>
      </w:r>
      <w:r w:rsidRPr="00873CE6">
        <w:rPr>
          <w:rStyle w:val="normaltextrun"/>
          <w:rFonts w:ascii="Arial" w:eastAsiaTheme="majorEastAsia" w:hAnsi="Arial" w:cs="Arial"/>
          <w:b/>
          <w:bCs/>
          <w:sz w:val="28"/>
          <w:szCs w:val="28"/>
        </w:rPr>
        <w:t xml:space="preserve"> Mötets avslutande  </w:t>
      </w:r>
    </w:p>
    <w:p w14:paraId="32A07314" w14:textId="0BBB7F1C" w:rsidR="00D264A7" w:rsidRPr="00D26EF6" w:rsidRDefault="00540696" w:rsidP="00540696">
      <w:pPr>
        <w:pStyle w:val="paragraph"/>
        <w:spacing w:before="0" w:beforeAutospacing="0" w:after="0"/>
        <w:textAlignment w:val="baseline"/>
        <w:rPr>
          <w:rStyle w:val="normaltextrun"/>
          <w:rFonts w:ascii="Arial" w:eastAsiaTheme="majorEastAsia" w:hAnsi="Arial" w:cs="Arial"/>
          <w:sz w:val="28"/>
          <w:szCs w:val="28"/>
        </w:rPr>
      </w:pPr>
      <w:r w:rsidRPr="00D26EF6">
        <w:rPr>
          <w:rStyle w:val="normaltextrun"/>
          <w:rFonts w:ascii="Arial" w:eastAsiaTheme="majorEastAsia" w:hAnsi="Arial" w:cs="Arial"/>
          <w:sz w:val="28"/>
          <w:szCs w:val="28"/>
        </w:rPr>
        <w:t xml:space="preserve"> </w:t>
      </w:r>
      <w:r w:rsidR="00A746E9" w:rsidRPr="00D26EF6">
        <w:rPr>
          <w:rStyle w:val="normaltextrun"/>
          <w:rFonts w:ascii="Arial" w:eastAsiaTheme="majorEastAsia" w:hAnsi="Arial" w:cs="Arial"/>
          <w:sz w:val="28"/>
          <w:szCs w:val="28"/>
        </w:rPr>
        <w:t xml:space="preserve">Vid protokollet  </w:t>
      </w:r>
    </w:p>
    <w:p w14:paraId="330815B0" w14:textId="3C95CAB1" w:rsidR="00D26EF6" w:rsidRPr="00D26EF6" w:rsidRDefault="00D26EF6" w:rsidP="00540696">
      <w:pPr>
        <w:pStyle w:val="paragraph"/>
        <w:spacing w:before="0" w:beforeAutospacing="0" w:after="0"/>
        <w:textAlignment w:val="baseline"/>
        <w:rPr>
          <w:rStyle w:val="normaltextrun"/>
          <w:rFonts w:ascii="Arial" w:eastAsiaTheme="majorEastAsia" w:hAnsi="Arial" w:cs="Arial"/>
          <w:sz w:val="28"/>
          <w:szCs w:val="28"/>
        </w:rPr>
      </w:pPr>
      <w:r w:rsidRPr="00D26EF6">
        <w:rPr>
          <w:rStyle w:val="normaltextrun"/>
          <w:rFonts w:ascii="Arial" w:eastAsiaTheme="majorEastAsia" w:hAnsi="Arial" w:cs="Arial"/>
          <w:sz w:val="28"/>
          <w:szCs w:val="28"/>
        </w:rPr>
        <w:t>”Namn”</w:t>
      </w:r>
    </w:p>
    <w:p w14:paraId="4A96CCBE" w14:textId="77777777" w:rsidR="00D264A7" w:rsidRPr="00873CE6" w:rsidRDefault="00D264A7" w:rsidP="00540696">
      <w:pPr>
        <w:pStyle w:val="paragraph"/>
        <w:spacing w:before="0" w:beforeAutospacing="0" w:after="0"/>
        <w:textAlignment w:val="baseline"/>
        <w:rPr>
          <w:rStyle w:val="normaltextrun"/>
          <w:rFonts w:ascii="Arial" w:eastAsiaTheme="majorEastAsia" w:hAnsi="Arial" w:cs="Arial"/>
          <w:sz w:val="28"/>
          <w:szCs w:val="28"/>
        </w:rPr>
      </w:pPr>
    </w:p>
    <w:p w14:paraId="32707C34" w14:textId="77777777" w:rsidR="00D264A7" w:rsidRPr="00873CE6" w:rsidRDefault="00D264A7" w:rsidP="00540696">
      <w:pPr>
        <w:pStyle w:val="paragraph"/>
        <w:spacing w:before="0" w:beforeAutospacing="0" w:after="0"/>
        <w:textAlignment w:val="baseline"/>
        <w:rPr>
          <w:rStyle w:val="normaltextrun"/>
          <w:rFonts w:ascii="Arial" w:eastAsiaTheme="majorEastAsia" w:hAnsi="Arial" w:cs="Arial"/>
          <w:sz w:val="28"/>
          <w:szCs w:val="28"/>
        </w:rPr>
      </w:pPr>
    </w:p>
    <w:p w14:paraId="20599C34" w14:textId="47F13643" w:rsidR="00D264A7" w:rsidRPr="00873CE6" w:rsidRDefault="00D264A7" w:rsidP="00D264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v-SE"/>
        </w:rPr>
      </w:pPr>
      <w:r w:rsidRPr="00873CE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v-SE"/>
        </w:rPr>
        <w:t>OBS! Om inget arbetsplatsombud väljs</w:t>
      </w:r>
      <w:r w:rsidR="00D26EF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v-SE"/>
        </w:rPr>
        <w:t>,</w:t>
      </w:r>
      <w:r w:rsidRPr="00873CE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v-SE"/>
        </w:rPr>
        <w:t xml:space="preserve"> så måste ni ange en informationsmottagare</w:t>
      </w:r>
      <w:r w:rsidR="00D26EF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v-SE"/>
        </w:rPr>
        <w:t>. Denna person</w:t>
      </w:r>
      <w:r w:rsidRPr="00873CE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sv-SE"/>
        </w:rPr>
        <w:t xml:space="preserve"> kan ta emot och skicka ut information till alla medlemmar på arbetsplatsen.</w:t>
      </w:r>
    </w:p>
    <w:p w14:paraId="04883967" w14:textId="163961FA" w:rsidR="00A746E9" w:rsidRPr="00D26EF6" w:rsidRDefault="00A746E9" w:rsidP="00540696">
      <w:pPr>
        <w:pStyle w:val="paragraph"/>
        <w:spacing w:before="0" w:beforeAutospacing="0" w:after="0"/>
        <w:textAlignment w:val="baseline"/>
        <w:rPr>
          <w:rStyle w:val="normaltextrun"/>
          <w:rFonts w:ascii="Arial" w:eastAsiaTheme="majorEastAsia" w:hAnsi="Arial" w:cs="Arial"/>
          <w:sz w:val="28"/>
          <w:szCs w:val="28"/>
        </w:rPr>
      </w:pPr>
      <w:r w:rsidRPr="00873CE6">
        <w:rPr>
          <w:rStyle w:val="normaltextrun"/>
          <w:rFonts w:ascii="Arial" w:eastAsiaTheme="majorEastAsia" w:hAnsi="Arial" w:cs="Arial"/>
          <w:i/>
          <w:iCs/>
          <w:sz w:val="28"/>
          <w:szCs w:val="28"/>
        </w:rPr>
        <w:tab/>
      </w:r>
    </w:p>
    <w:p w14:paraId="3A7E1D36" w14:textId="77777777" w:rsidR="00A746E9" w:rsidRPr="002B37C0" w:rsidRDefault="00A746E9" w:rsidP="00540696">
      <w:pPr>
        <w:spacing w:before="0"/>
        <w:rPr>
          <w:rFonts w:ascii="Times New Roman" w:hAnsi="Times New Roman"/>
          <w:color w:val="00B0F0"/>
          <w:sz w:val="16"/>
          <w:szCs w:val="16"/>
        </w:rPr>
      </w:pPr>
    </w:p>
    <w:sectPr w:rsidR="00A746E9" w:rsidRPr="002B37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8CE5" w14:textId="77777777" w:rsidR="006D60F9" w:rsidRDefault="006D60F9" w:rsidP="006D60F9">
      <w:pPr>
        <w:spacing w:before="0" w:after="0" w:line="240" w:lineRule="auto"/>
      </w:pPr>
      <w:r>
        <w:separator/>
      </w:r>
    </w:p>
  </w:endnote>
  <w:endnote w:type="continuationSeparator" w:id="0">
    <w:p w14:paraId="238726DC" w14:textId="77777777" w:rsidR="006D60F9" w:rsidRDefault="006D60F9" w:rsidP="006D60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tral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A998" w14:textId="306C9F7E" w:rsidR="006D60F9" w:rsidRPr="00873CE6" w:rsidRDefault="00873CE6" w:rsidP="00966D8F">
    <w:pPr>
      <w:pStyle w:val="Sidfot"/>
      <w:rPr>
        <w:rFonts w:ascii="Arial" w:hAnsi="Arial" w:cs="Arial"/>
        <w:sz w:val="18"/>
        <w:szCs w:val="18"/>
      </w:rPr>
    </w:pPr>
    <w:r w:rsidRPr="00873CE6">
      <w:rPr>
        <w:rFonts w:ascii="Arial" w:hAnsi="Arial" w:cs="Arial"/>
        <w:sz w:val="18"/>
        <w:szCs w:val="18"/>
      </w:rPr>
      <w:t>https://st.org/st-inom-sverigesdomstolar • 077-410 22 33 • info@stdomstol.org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41DD" w14:textId="77777777" w:rsidR="006D60F9" w:rsidRDefault="006D60F9" w:rsidP="006D60F9">
      <w:pPr>
        <w:spacing w:before="0" w:after="0" w:line="240" w:lineRule="auto"/>
      </w:pPr>
      <w:r>
        <w:separator/>
      </w:r>
    </w:p>
  </w:footnote>
  <w:footnote w:type="continuationSeparator" w:id="0">
    <w:p w14:paraId="27C9CDD1" w14:textId="77777777" w:rsidR="006D60F9" w:rsidRDefault="006D60F9" w:rsidP="006D60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26C5" w14:textId="40ABC6C1" w:rsidR="005708C9" w:rsidRDefault="005708C9">
    <w:pPr>
      <w:pStyle w:val="Sidhuvud"/>
    </w:pPr>
    <w:r>
      <w:rPr>
        <w:noProof/>
      </w:rPr>
      <w:drawing>
        <wp:inline distT="0" distB="0" distL="0" distR="0" wp14:anchorId="2C6D7520" wp14:editId="4035D6C3">
          <wp:extent cx="658495" cy="658495"/>
          <wp:effectExtent l="0" t="0" r="8255" b="825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FBA831" w14:textId="0197A080" w:rsidR="005708C9" w:rsidRPr="005708C9" w:rsidRDefault="005708C9" w:rsidP="005708C9">
    <w:pPr>
      <w:pStyle w:val="Sidhuvud"/>
      <w:rPr>
        <w:rFonts w:ascii="Arial" w:hAnsi="Arial" w:cs="Arial"/>
        <w:b/>
        <w:bCs/>
        <w:sz w:val="16"/>
        <w:szCs w:val="16"/>
      </w:rPr>
    </w:pPr>
    <w:r w:rsidRPr="005708C9">
      <w:rPr>
        <w:rFonts w:ascii="Arial" w:hAnsi="Arial" w:cs="Arial"/>
        <w:b/>
        <w:bCs/>
        <w:sz w:val="16"/>
        <w:szCs w:val="16"/>
      </w:rPr>
      <w:t>FACKFÖRBUNDET ST</w:t>
    </w:r>
  </w:p>
  <w:p w14:paraId="4E08A26E" w14:textId="3C4C37F8" w:rsidR="005708C9" w:rsidRPr="005708C9" w:rsidRDefault="005708C9" w:rsidP="005708C9">
    <w:pPr>
      <w:pStyle w:val="Sidhuvud"/>
      <w:rPr>
        <w:rFonts w:ascii="Arial" w:hAnsi="Arial" w:cs="Arial"/>
        <w:sz w:val="16"/>
        <w:szCs w:val="16"/>
      </w:rPr>
    </w:pPr>
    <w:r w:rsidRPr="005708C9">
      <w:rPr>
        <w:rFonts w:ascii="Arial" w:hAnsi="Arial" w:cs="Arial"/>
        <w:sz w:val="16"/>
        <w:szCs w:val="16"/>
      </w:rPr>
      <w:t>INOM SVERIGES DOMSTOLAR</w:t>
    </w:r>
  </w:p>
  <w:p w14:paraId="18F4A917" w14:textId="77777777" w:rsidR="005708C9" w:rsidRDefault="005708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1985"/>
    <w:multiLevelType w:val="hybridMultilevel"/>
    <w:tmpl w:val="B7C8F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53B6881"/>
    <w:multiLevelType w:val="hybridMultilevel"/>
    <w:tmpl w:val="45F2BE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8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21" w15:restartNumberingAfterBreak="0">
    <w:nsid w:val="7D1F5588"/>
    <w:multiLevelType w:val="singleLevel"/>
    <w:tmpl w:val="5024D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1"/>
  </w:num>
  <w:num w:numId="13">
    <w:abstractNumId w:val="13"/>
  </w:num>
  <w:num w:numId="14">
    <w:abstractNumId w:val="20"/>
  </w:num>
  <w:num w:numId="15">
    <w:abstractNumId w:val="17"/>
  </w:num>
  <w:num w:numId="16">
    <w:abstractNumId w:val="18"/>
  </w:num>
  <w:num w:numId="17">
    <w:abstractNumId w:val="14"/>
  </w:num>
  <w:num w:numId="18">
    <w:abstractNumId w:val="10"/>
  </w:num>
  <w:num w:numId="19">
    <w:abstractNumId w:val="16"/>
  </w:num>
  <w:num w:numId="20">
    <w:abstractNumId w:val="12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9B"/>
    <w:rsid w:val="0017366B"/>
    <w:rsid w:val="001A6D13"/>
    <w:rsid w:val="00223244"/>
    <w:rsid w:val="00256BA2"/>
    <w:rsid w:val="002B37C0"/>
    <w:rsid w:val="002C5BFA"/>
    <w:rsid w:val="003F23A1"/>
    <w:rsid w:val="00540696"/>
    <w:rsid w:val="005576B4"/>
    <w:rsid w:val="00563E39"/>
    <w:rsid w:val="005708C9"/>
    <w:rsid w:val="00672F8D"/>
    <w:rsid w:val="006D60F9"/>
    <w:rsid w:val="006D7980"/>
    <w:rsid w:val="007C0944"/>
    <w:rsid w:val="008317F6"/>
    <w:rsid w:val="00873CE6"/>
    <w:rsid w:val="008E357D"/>
    <w:rsid w:val="00966D8F"/>
    <w:rsid w:val="00A42C22"/>
    <w:rsid w:val="00A560F0"/>
    <w:rsid w:val="00A746E9"/>
    <w:rsid w:val="00AD28DC"/>
    <w:rsid w:val="00B56F9B"/>
    <w:rsid w:val="00B7696D"/>
    <w:rsid w:val="00BA51E9"/>
    <w:rsid w:val="00C26A63"/>
    <w:rsid w:val="00C5666A"/>
    <w:rsid w:val="00C61D79"/>
    <w:rsid w:val="00CD0A05"/>
    <w:rsid w:val="00D264A7"/>
    <w:rsid w:val="00D26EF6"/>
    <w:rsid w:val="00D60561"/>
    <w:rsid w:val="00DA5AB3"/>
    <w:rsid w:val="00DA5F6C"/>
    <w:rsid w:val="00E620D8"/>
    <w:rsid w:val="00F64561"/>
    <w:rsid w:val="00F74624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F7DD28"/>
  <w15:chartTrackingRefBased/>
  <w15:docId w15:val="{446340D1-88B1-4541-8A28-BD4BAB6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9B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B56F9B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B56F9B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B56F9B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B56F9B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F9B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B56F9B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B56F9B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56F9B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B56F9B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56F9B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B56F9B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56F9B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B56F9B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B56F9B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B56F9B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B56F9B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B56F9B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6F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B56F9B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B56F9B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B56F9B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B56F9B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B56F9B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B56F9B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B56F9B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B56F9B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B56F9B"/>
    <w:pPr>
      <w:tabs>
        <w:tab w:val="num" w:pos="360"/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  <w:ind w:left="360" w:hanging="360"/>
    </w:pPr>
    <w:rPr>
      <w:lang w:val="en-GB"/>
    </w:rPr>
  </w:style>
  <w:style w:type="paragraph" w:styleId="Brdtext">
    <w:name w:val="Body Text"/>
    <w:link w:val="BrdtextChar"/>
    <w:rsid w:val="00B56F9B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B56F9B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B56F9B"/>
    <w:rPr>
      <w:b/>
      <w:sz w:val="24"/>
    </w:rPr>
  </w:style>
  <w:style w:type="paragraph" w:customStyle="1" w:styleId="toptext">
    <w:name w:val="top_text"/>
    <w:link w:val="toptextChar"/>
    <w:semiHidden/>
    <w:rsid w:val="00B56F9B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B56F9B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B56F9B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B56F9B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B56F9B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6F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F9B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B56F9B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B56F9B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B56F9B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B56F9B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B56F9B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B56F9B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6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6F9B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6F9B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6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6F9B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B56F9B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B56F9B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B56F9B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B56F9B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B56F9B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B56F9B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B56F9B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B56F9B"/>
    <w:rPr>
      <w:i/>
    </w:rPr>
  </w:style>
  <w:style w:type="paragraph" w:styleId="Liststycke">
    <w:name w:val="List Paragraph"/>
    <w:basedOn w:val="Normal"/>
    <w:uiPriority w:val="34"/>
    <w:rsid w:val="00B56F9B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B56F9B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B56F9B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B56F9B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B56F9B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B56F9B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B56F9B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B56F9B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B56F9B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56F9B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B56F9B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B56F9B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B56F9B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B56F9B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6F9B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B56F9B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B56F9B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B56F9B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B56F9B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B56F9B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B56F9B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F9B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B56F9B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B56F9B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B56F9B"/>
    <w:pPr>
      <w:spacing w:before="840"/>
      <w:contextualSpacing/>
    </w:pPr>
  </w:style>
  <w:style w:type="paragraph" w:customStyle="1" w:styleId="sidfotlinje">
    <w:name w:val="sidfot_linje"/>
    <w:basedOn w:val="Normal"/>
    <w:rsid w:val="00B56F9B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B56F9B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B56F9B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B56F9B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B56F9B"/>
    <w:pPr>
      <w:numPr>
        <w:numId w:val="17"/>
      </w:numPr>
    </w:pPr>
  </w:style>
  <w:style w:type="numbering" w:customStyle="1" w:styleId="Listformattest">
    <w:name w:val="Listformat_test"/>
    <w:uiPriority w:val="99"/>
    <w:rsid w:val="00B56F9B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B56F9B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B56F9B"/>
    <w:pPr>
      <w:spacing w:after="40"/>
    </w:pPr>
  </w:style>
  <w:style w:type="paragraph" w:customStyle="1" w:styleId="paragraph">
    <w:name w:val="paragraph"/>
    <w:basedOn w:val="Normal"/>
    <w:rsid w:val="00A74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  <w14:numForm w14:val="default"/>
    </w:rPr>
  </w:style>
  <w:style w:type="character" w:customStyle="1" w:styleId="normaltextrun">
    <w:name w:val="normaltextrun"/>
    <w:basedOn w:val="Standardstycketeckensnitt"/>
    <w:rsid w:val="00A7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1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Monica - TKR</dc:creator>
  <cp:keywords/>
  <dc:description/>
  <cp:lastModifiedBy>Baxter Monica - TKR</cp:lastModifiedBy>
  <cp:revision>2</cp:revision>
  <dcterms:created xsi:type="dcterms:W3CDTF">2023-01-23T13:18:00Z</dcterms:created>
  <dcterms:modified xsi:type="dcterms:W3CDTF">2023-01-23T13:18:00Z</dcterms:modified>
</cp:coreProperties>
</file>